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B0" w:rsidRPr="00AF732B" w:rsidRDefault="008A2AB0" w:rsidP="007C56BD">
      <w:pPr>
        <w:shd w:val="clear" w:color="auto" w:fill="FFFFFF"/>
        <w:ind w:right="2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A2AB0" w:rsidRPr="00AF732B" w:rsidRDefault="008A2AB0" w:rsidP="00442203">
      <w:pPr>
        <w:shd w:val="clear" w:color="auto" w:fill="FFFFFF"/>
        <w:spacing w:line="36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AB0" w:rsidRPr="00AF732B" w:rsidRDefault="008A2AB0" w:rsidP="00AF732B">
      <w:pPr>
        <w:shd w:val="clear" w:color="auto" w:fill="FFFFFF"/>
        <w:spacing w:line="360" w:lineRule="auto"/>
        <w:ind w:right="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732B">
        <w:rPr>
          <w:rFonts w:ascii="Times New Roman" w:hAnsi="Times New Roman" w:cs="Times New Roman"/>
          <w:b/>
          <w:bCs/>
          <w:sz w:val="36"/>
          <w:szCs w:val="36"/>
        </w:rPr>
        <w:t>Школа юного ф</w:t>
      </w:r>
      <w:r w:rsidRPr="00AF732B">
        <w:rPr>
          <w:rFonts w:ascii="Times New Roman" w:hAnsi="Times New Roman" w:cs="Times New Roman"/>
          <w:b/>
          <w:bCs/>
          <w:sz w:val="36"/>
          <w:szCs w:val="36"/>
          <w:lang w:val="uk-UA"/>
        </w:rPr>
        <w:t>і</w:t>
      </w:r>
      <w:r w:rsidRPr="00AF732B">
        <w:rPr>
          <w:rFonts w:ascii="Times New Roman" w:hAnsi="Times New Roman" w:cs="Times New Roman"/>
          <w:b/>
          <w:bCs/>
          <w:sz w:val="36"/>
          <w:szCs w:val="36"/>
        </w:rPr>
        <w:t>зика</w:t>
      </w:r>
    </w:p>
    <w:p w:rsidR="008A2AB0" w:rsidRPr="00AF732B" w:rsidRDefault="008A2AB0" w:rsidP="00AF732B">
      <w:pPr>
        <w:shd w:val="clear" w:color="auto" w:fill="FFFFFF"/>
        <w:spacing w:line="36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B">
        <w:rPr>
          <w:rFonts w:ascii="Times New Roman" w:hAnsi="Times New Roman" w:cs="Times New Roman"/>
          <w:b/>
          <w:bCs/>
          <w:sz w:val="28"/>
          <w:szCs w:val="28"/>
        </w:rPr>
        <w:t>факультет</w:t>
      </w: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математики, фізики та інформаційних технологій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2AB0" w:rsidRPr="00AF732B" w:rsidRDefault="008A2AB0" w:rsidP="00442203">
      <w:pPr>
        <w:shd w:val="clear" w:color="auto" w:fill="FFFFFF"/>
        <w:spacing w:line="36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B">
        <w:rPr>
          <w:rFonts w:ascii="Times New Roman" w:hAnsi="Times New Roman" w:cs="Times New Roman"/>
          <w:b/>
          <w:bCs/>
          <w:sz w:val="28"/>
          <w:szCs w:val="28"/>
        </w:rPr>
        <w:t>Одес</w:t>
      </w: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>ь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 xml:space="preserve"> нац</w:t>
      </w: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>ональн</w:t>
      </w: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 xml:space="preserve"> ун</w:t>
      </w: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>верситет</w:t>
      </w: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>мен</w:t>
      </w: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>.Мечникова</w:t>
      </w:r>
    </w:p>
    <w:p w:rsidR="008A2AB0" w:rsidRPr="00AF732B" w:rsidRDefault="008A2AB0" w:rsidP="00442203">
      <w:pPr>
        <w:shd w:val="clear" w:color="auto" w:fill="FFFFFF"/>
        <w:spacing w:line="36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ЗАПРОШУЄ  ДО 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>ЛЕКТОР</w:t>
      </w: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>ІЮ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 xml:space="preserve">  Ф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>ЗИК</w:t>
      </w: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 xml:space="preserve">  АСТРОНОМ</w:t>
      </w:r>
      <w:r w:rsidRPr="00AF732B">
        <w:rPr>
          <w:rFonts w:ascii="Times New Roman" w:hAnsi="Times New Roman" w:cs="Times New Roman"/>
          <w:b/>
          <w:bCs/>
          <w:sz w:val="28"/>
          <w:szCs w:val="28"/>
          <w:lang w:val="uk-UA"/>
        </w:rPr>
        <w:t>ІЇ</w:t>
      </w:r>
    </w:p>
    <w:p w:rsidR="008A2AB0" w:rsidRPr="00AF732B" w:rsidRDefault="008A2AB0" w:rsidP="00442203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732B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початок лекцій і 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>демонстрац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ійних дослідів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15.30</w:t>
      </w:r>
      <w:r w:rsidRPr="00AF732B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</w:p>
    <w:p w:rsidR="008A2AB0" w:rsidRPr="00AF732B" w:rsidRDefault="008A2AB0" w:rsidP="00DD266F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bCs/>
          <w:color w:val="333399"/>
          <w:lang w:val="uk-UA"/>
        </w:rPr>
      </w:pPr>
    </w:p>
    <w:p w:rsidR="008A2AB0" w:rsidRPr="00AF732B" w:rsidRDefault="008A2AB0" w:rsidP="00161BE7">
      <w:pPr>
        <w:shd w:val="clear" w:color="auto" w:fill="FFFFFF"/>
        <w:ind w:right="2" w:firstLine="284"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"/>
        <w:gridCol w:w="1988"/>
        <w:gridCol w:w="259"/>
        <w:gridCol w:w="4990"/>
        <w:gridCol w:w="259"/>
        <w:gridCol w:w="2151"/>
        <w:gridCol w:w="259"/>
      </w:tblGrid>
      <w:tr w:rsidR="008A2AB0" w:rsidRPr="00AF732B" w:rsidTr="002804BD">
        <w:trPr>
          <w:gridBefore w:val="1"/>
          <w:wBefore w:w="259" w:type="dxa"/>
          <w:jc w:val="center"/>
        </w:trPr>
        <w:tc>
          <w:tcPr>
            <w:tcW w:w="2247" w:type="dxa"/>
            <w:gridSpan w:val="2"/>
          </w:tcPr>
          <w:p w:rsidR="008A2AB0" w:rsidRPr="00AF732B" w:rsidRDefault="008A2AB0" w:rsidP="00A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Дата и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249" w:type="dxa"/>
            <w:gridSpan w:val="2"/>
          </w:tcPr>
          <w:p w:rsidR="008A2AB0" w:rsidRPr="00AF732B" w:rsidRDefault="008A2AB0" w:rsidP="00AF7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Тема лекц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</w:p>
        </w:tc>
        <w:tc>
          <w:tcPr>
            <w:tcW w:w="2410" w:type="dxa"/>
            <w:gridSpan w:val="2"/>
          </w:tcPr>
          <w:p w:rsidR="008A2AB0" w:rsidRPr="00AF732B" w:rsidRDefault="008A2AB0" w:rsidP="00A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повідач</w:t>
            </w:r>
          </w:p>
        </w:tc>
      </w:tr>
      <w:tr w:rsidR="008A2AB0" w:rsidRPr="00AF732B" w:rsidTr="002804BD">
        <w:trPr>
          <w:gridBefore w:val="1"/>
          <w:wBefore w:w="259" w:type="dxa"/>
          <w:jc w:val="center"/>
        </w:trPr>
        <w:tc>
          <w:tcPr>
            <w:tcW w:w="2247" w:type="dxa"/>
            <w:gridSpan w:val="2"/>
          </w:tcPr>
          <w:p w:rsidR="008A2AB0" w:rsidRPr="00AF732B" w:rsidRDefault="008A2AB0" w:rsidP="00B3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вересня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2AB0" w:rsidRPr="00AF732B" w:rsidRDefault="008A2AB0" w:rsidP="00B3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 фізична (ВФ)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 xml:space="preserve"> ауд.,</w:t>
            </w:r>
          </w:p>
          <w:p w:rsidR="008A2AB0" w:rsidRPr="003F021C" w:rsidRDefault="008A2AB0" w:rsidP="003F0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ул.Пастера,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9" w:type="dxa"/>
            <w:gridSpan w:val="2"/>
          </w:tcPr>
          <w:p w:rsidR="008A2AB0" w:rsidRDefault="008A2AB0" w:rsidP="00AF70B5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AB0" w:rsidRDefault="008A2AB0" w:rsidP="00AF70B5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</w:t>
            </w: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ка. Кол</w:t>
            </w: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ивання і</w:t>
            </w: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хвилі</w:t>
            </w: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2AB0" w:rsidRPr="00AF732B" w:rsidRDefault="008A2AB0" w:rsidP="00AF70B5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досліди та їх пояснення</w:t>
            </w: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8A2AB0" w:rsidRDefault="008A2AB0" w:rsidP="00AF7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AB0" w:rsidRPr="00AF732B" w:rsidRDefault="008A2AB0" w:rsidP="00A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 xml:space="preserve">Професор </w:t>
            </w:r>
          </w:p>
          <w:p w:rsidR="008A2AB0" w:rsidRPr="00AF732B" w:rsidRDefault="008A2AB0" w:rsidP="00A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Гоцульс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кий В.Я.</w:t>
            </w:r>
          </w:p>
        </w:tc>
      </w:tr>
      <w:tr w:rsidR="008A2AB0" w:rsidRPr="00AF732B" w:rsidTr="002804BD">
        <w:trPr>
          <w:gridBefore w:val="1"/>
          <w:wBefore w:w="259" w:type="dxa"/>
          <w:jc w:val="center"/>
        </w:trPr>
        <w:tc>
          <w:tcPr>
            <w:tcW w:w="2247" w:type="dxa"/>
            <w:gridSpan w:val="2"/>
          </w:tcPr>
          <w:p w:rsidR="008A2AB0" w:rsidRPr="00B35ED8" w:rsidRDefault="008A2AB0" w:rsidP="00B35E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листопада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</w:p>
          <w:p w:rsidR="008A2AB0" w:rsidRPr="00AF732B" w:rsidRDefault="008A2AB0" w:rsidP="00B3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 xml:space="preserve"> ауд.,</w:t>
            </w:r>
          </w:p>
          <w:p w:rsidR="008A2AB0" w:rsidRPr="003F021C" w:rsidRDefault="008A2AB0" w:rsidP="003F0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ул.Пастера,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9" w:type="dxa"/>
            <w:gridSpan w:val="2"/>
          </w:tcPr>
          <w:p w:rsidR="008A2AB0" w:rsidRDefault="008A2AB0" w:rsidP="00AF70B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A2AB0" w:rsidRPr="00B35ED8" w:rsidRDefault="008A2AB0" w:rsidP="00AF70B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Молекулярна ф</w:t>
            </w: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зика </w:t>
            </w: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термодинам</w:t>
            </w: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ка.</w:t>
            </w:r>
          </w:p>
          <w:p w:rsidR="008A2AB0" w:rsidRPr="00AF732B" w:rsidRDefault="008A2AB0" w:rsidP="00D218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досліди та їх пояснення</w:t>
            </w: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gridSpan w:val="2"/>
          </w:tcPr>
          <w:p w:rsidR="008A2AB0" w:rsidRDefault="008A2AB0" w:rsidP="00D21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AB0" w:rsidRPr="00AF732B" w:rsidRDefault="008A2AB0" w:rsidP="00D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 xml:space="preserve">Професор </w:t>
            </w:r>
          </w:p>
          <w:p w:rsidR="008A2AB0" w:rsidRPr="00AF732B" w:rsidRDefault="008A2AB0" w:rsidP="00D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Гоцульс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кий В.Я.</w:t>
            </w:r>
          </w:p>
        </w:tc>
      </w:tr>
      <w:tr w:rsidR="008A2AB0" w:rsidRPr="00AF732B" w:rsidTr="002804BD">
        <w:trPr>
          <w:gridAfter w:val="1"/>
          <w:wAfter w:w="259" w:type="dxa"/>
          <w:trHeight w:val="994"/>
          <w:jc w:val="center"/>
        </w:trPr>
        <w:tc>
          <w:tcPr>
            <w:tcW w:w="2247" w:type="dxa"/>
            <w:gridSpan w:val="2"/>
          </w:tcPr>
          <w:p w:rsidR="008A2AB0" w:rsidRPr="00B35ED8" w:rsidRDefault="008A2AB0" w:rsidP="00B35E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грудня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</w:p>
          <w:p w:rsidR="008A2AB0" w:rsidRPr="00AF732B" w:rsidRDefault="008A2AB0" w:rsidP="00B3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 xml:space="preserve"> ауд.,</w:t>
            </w:r>
          </w:p>
          <w:p w:rsidR="008A2AB0" w:rsidRPr="003F021C" w:rsidRDefault="008A2AB0" w:rsidP="003F0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ул.Пастера,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9" w:type="dxa"/>
            <w:gridSpan w:val="2"/>
          </w:tcPr>
          <w:p w:rsidR="008A2AB0" w:rsidRDefault="008A2AB0" w:rsidP="00FA76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A2AB0" w:rsidRPr="00B35ED8" w:rsidRDefault="008A2AB0" w:rsidP="00FA76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Електрика і магнетизм.</w:t>
            </w:r>
          </w:p>
          <w:p w:rsidR="008A2AB0" w:rsidRPr="00AF732B" w:rsidRDefault="008A2AB0" w:rsidP="00FA76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досліди та їх пояснення</w:t>
            </w: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8A2AB0" w:rsidRDefault="008A2AB0" w:rsidP="00FA7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AB0" w:rsidRPr="00AF732B" w:rsidRDefault="008A2AB0" w:rsidP="00FA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 xml:space="preserve">Професор </w:t>
            </w:r>
          </w:p>
          <w:p w:rsidR="008A2AB0" w:rsidRPr="00AF732B" w:rsidRDefault="008A2AB0" w:rsidP="00FA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Гоцульс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кий В.Я.</w:t>
            </w:r>
          </w:p>
        </w:tc>
      </w:tr>
      <w:tr w:rsidR="008A2AB0" w:rsidRPr="00AF732B" w:rsidTr="002804BD">
        <w:trPr>
          <w:gridBefore w:val="1"/>
          <w:wBefore w:w="259" w:type="dxa"/>
          <w:jc w:val="center"/>
        </w:trPr>
        <w:tc>
          <w:tcPr>
            <w:tcW w:w="2247" w:type="dxa"/>
            <w:gridSpan w:val="2"/>
          </w:tcPr>
          <w:p w:rsidR="008A2AB0" w:rsidRPr="00B35ED8" w:rsidRDefault="008A2AB0" w:rsidP="00B35E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Pr="00B35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січня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</w:p>
          <w:p w:rsidR="008A2AB0" w:rsidRPr="00AF732B" w:rsidRDefault="008A2AB0" w:rsidP="00872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ауд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A2AB0" w:rsidRPr="00AF732B" w:rsidRDefault="008A2AB0" w:rsidP="00872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ул. Пастера,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8A2AB0" w:rsidRPr="00AF732B" w:rsidRDefault="008A2AB0" w:rsidP="00872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 фізики</w:t>
            </w:r>
          </w:p>
        </w:tc>
        <w:tc>
          <w:tcPr>
            <w:tcW w:w="5249" w:type="dxa"/>
            <w:gridSpan w:val="2"/>
          </w:tcPr>
          <w:p w:rsidR="008A2AB0" w:rsidRPr="00AF732B" w:rsidRDefault="008A2AB0" w:rsidP="00AF70B5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B0" w:rsidRPr="008724D2" w:rsidRDefault="008A2AB0" w:rsidP="007C6C51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Чарівний світ нанофізики</w:t>
            </w:r>
            <w:r w:rsidRPr="00872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8A2AB0" w:rsidRDefault="008A2AB0" w:rsidP="00AF7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AB0" w:rsidRPr="00AF732B" w:rsidRDefault="008A2AB0" w:rsidP="00A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8A2AB0" w:rsidRPr="00AF732B" w:rsidRDefault="008A2AB0" w:rsidP="00A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єє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ва Н.В.</w:t>
            </w:r>
          </w:p>
        </w:tc>
      </w:tr>
      <w:tr w:rsidR="008A2AB0" w:rsidRPr="00AF732B" w:rsidTr="002804BD">
        <w:trPr>
          <w:gridBefore w:val="1"/>
          <w:wBefore w:w="259" w:type="dxa"/>
          <w:jc w:val="center"/>
        </w:trPr>
        <w:tc>
          <w:tcPr>
            <w:tcW w:w="2247" w:type="dxa"/>
            <w:gridSpan w:val="2"/>
          </w:tcPr>
          <w:p w:rsidR="008A2AB0" w:rsidRPr="008724D2" w:rsidRDefault="008A2AB0" w:rsidP="008724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</w:t>
            </w:r>
            <w:r w:rsidRPr="00872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лютого,</w:t>
            </w:r>
          </w:p>
          <w:p w:rsidR="008A2AB0" w:rsidRPr="00AF732B" w:rsidRDefault="008A2AB0" w:rsidP="00872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 xml:space="preserve"> ауд.,</w:t>
            </w:r>
          </w:p>
          <w:p w:rsidR="008A2AB0" w:rsidRPr="003F021C" w:rsidRDefault="008A2AB0" w:rsidP="003F0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ул.Пастера,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9" w:type="dxa"/>
            <w:gridSpan w:val="2"/>
          </w:tcPr>
          <w:p w:rsidR="008A2AB0" w:rsidRDefault="008A2AB0" w:rsidP="002A06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A2AB0" w:rsidRPr="008724D2" w:rsidRDefault="008A2AB0" w:rsidP="002A06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Оптика. </w:t>
            </w:r>
          </w:p>
          <w:p w:rsidR="008A2AB0" w:rsidRPr="00AF732B" w:rsidRDefault="008A2AB0" w:rsidP="002A06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досліди та їх пояснення</w:t>
            </w: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gridSpan w:val="2"/>
          </w:tcPr>
          <w:p w:rsidR="008A2AB0" w:rsidRDefault="008A2AB0" w:rsidP="002A06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AB0" w:rsidRPr="00AF732B" w:rsidRDefault="008A2AB0" w:rsidP="002A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 xml:space="preserve">Професор </w:t>
            </w:r>
          </w:p>
          <w:p w:rsidR="008A2AB0" w:rsidRPr="00AF732B" w:rsidRDefault="008A2AB0" w:rsidP="002A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Гоцульс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кий В.Я.</w:t>
            </w:r>
          </w:p>
        </w:tc>
      </w:tr>
      <w:tr w:rsidR="008A2AB0" w:rsidRPr="00AF732B" w:rsidTr="002804BD">
        <w:trPr>
          <w:gridBefore w:val="1"/>
          <w:wBefore w:w="259" w:type="dxa"/>
          <w:jc w:val="center"/>
        </w:trPr>
        <w:tc>
          <w:tcPr>
            <w:tcW w:w="2247" w:type="dxa"/>
            <w:gridSpan w:val="2"/>
          </w:tcPr>
          <w:p w:rsidR="008A2AB0" w:rsidRPr="008724D2" w:rsidRDefault="008A2AB0" w:rsidP="008724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872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2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березня, </w:t>
            </w:r>
          </w:p>
          <w:p w:rsidR="008A2AB0" w:rsidRPr="008724D2" w:rsidRDefault="008A2AB0" w:rsidP="00872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724D2">
              <w:rPr>
                <w:rFonts w:ascii="Times New Roman" w:hAnsi="Times New Roman" w:cs="Times New Roman"/>
                <w:sz w:val="28"/>
                <w:szCs w:val="28"/>
              </w:rPr>
              <w:t xml:space="preserve"> ауд.,</w:t>
            </w:r>
          </w:p>
          <w:p w:rsidR="008A2AB0" w:rsidRPr="003F021C" w:rsidRDefault="008A2AB0" w:rsidP="003F0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724D2">
              <w:rPr>
                <w:rFonts w:ascii="Times New Roman" w:hAnsi="Times New Roman" w:cs="Times New Roman"/>
                <w:sz w:val="28"/>
                <w:szCs w:val="28"/>
              </w:rPr>
              <w:t>ул.Пастера,</w:t>
            </w:r>
            <w:r w:rsidRPr="00872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4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9" w:type="dxa"/>
            <w:gridSpan w:val="2"/>
          </w:tcPr>
          <w:p w:rsidR="008A2AB0" w:rsidRPr="00AF732B" w:rsidRDefault="008A2AB0" w:rsidP="006144A0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A2AB0" w:rsidRPr="008724D2" w:rsidRDefault="008A2AB0" w:rsidP="006144A0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Темна матер</w:t>
            </w:r>
            <w:r w:rsidRPr="00872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872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– </w:t>
            </w:r>
            <w:r w:rsidRPr="00872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 це</w:t>
            </w:r>
            <w:r w:rsidRPr="00872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таке?</w:t>
            </w:r>
          </w:p>
        </w:tc>
        <w:tc>
          <w:tcPr>
            <w:tcW w:w="2410" w:type="dxa"/>
            <w:gridSpan w:val="2"/>
          </w:tcPr>
          <w:p w:rsidR="008A2AB0" w:rsidRPr="00AF732B" w:rsidRDefault="008A2AB0" w:rsidP="0061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B0" w:rsidRPr="00AF732B" w:rsidRDefault="008A2AB0" w:rsidP="0061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 xml:space="preserve">Професор </w:t>
            </w:r>
          </w:p>
          <w:p w:rsidR="008A2AB0" w:rsidRPr="00AF732B" w:rsidRDefault="008A2AB0" w:rsidP="0061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Панько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2AB0" w:rsidRPr="00AF732B" w:rsidTr="002804BD">
        <w:trPr>
          <w:gridBefore w:val="1"/>
          <w:wBefore w:w="259" w:type="dxa"/>
          <w:jc w:val="center"/>
        </w:trPr>
        <w:tc>
          <w:tcPr>
            <w:tcW w:w="2247" w:type="dxa"/>
            <w:gridSpan w:val="2"/>
          </w:tcPr>
          <w:p w:rsidR="008A2AB0" w:rsidRPr="008724D2" w:rsidRDefault="008A2AB0" w:rsidP="008724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2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</w:t>
            </w:r>
            <w:r w:rsidRPr="00872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квітня,</w:t>
            </w:r>
          </w:p>
          <w:p w:rsidR="008A2AB0" w:rsidRPr="00AF732B" w:rsidRDefault="008A2AB0" w:rsidP="00872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 xml:space="preserve"> ауд.,</w:t>
            </w:r>
          </w:p>
          <w:p w:rsidR="008A2AB0" w:rsidRPr="003F021C" w:rsidRDefault="008A2AB0" w:rsidP="003F0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ул.Пастера,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9" w:type="dxa"/>
            <w:gridSpan w:val="2"/>
          </w:tcPr>
          <w:p w:rsidR="008A2AB0" w:rsidRDefault="008A2AB0" w:rsidP="004415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A2AB0" w:rsidRPr="008724D2" w:rsidRDefault="008A2AB0" w:rsidP="004415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872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ізика у медицині</w:t>
            </w:r>
          </w:p>
        </w:tc>
        <w:tc>
          <w:tcPr>
            <w:tcW w:w="2410" w:type="dxa"/>
            <w:gridSpan w:val="2"/>
          </w:tcPr>
          <w:p w:rsidR="008A2AB0" w:rsidRPr="00AF732B" w:rsidRDefault="008A2AB0" w:rsidP="00E3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 xml:space="preserve">Професор </w:t>
            </w:r>
          </w:p>
          <w:p w:rsidR="008A2AB0" w:rsidRPr="00AF732B" w:rsidRDefault="008A2AB0" w:rsidP="00E3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F732B">
              <w:rPr>
                <w:rFonts w:ascii="Times New Roman" w:hAnsi="Times New Roman" w:cs="Times New Roman"/>
                <w:sz w:val="28"/>
                <w:szCs w:val="28"/>
              </w:rPr>
              <w:t>цук Ю.А.</w:t>
            </w:r>
          </w:p>
          <w:p w:rsidR="008A2AB0" w:rsidRPr="00AF732B" w:rsidRDefault="008A2AB0" w:rsidP="00AF7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AB0" w:rsidRPr="00AF732B" w:rsidRDefault="008A2AB0" w:rsidP="007C56BD">
      <w:pPr>
        <w:shd w:val="clear" w:color="auto" w:fill="FFFFFF"/>
        <w:ind w:right="2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8A2AB0" w:rsidRPr="003F021C" w:rsidRDefault="008A2AB0" w:rsidP="003F021C">
      <w:pPr>
        <w:spacing w:line="36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F021C">
        <w:rPr>
          <w:rFonts w:ascii="Times New Roman" w:hAnsi="Times New Roman" w:cs="Times New Roman"/>
          <w:sz w:val="28"/>
          <w:szCs w:val="28"/>
          <w:lang w:val="uk-UA"/>
        </w:rPr>
        <w:t xml:space="preserve">Довідки за телефоном </w:t>
      </w:r>
      <w:r w:rsidRPr="003F02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723-62-12 </w:t>
      </w:r>
    </w:p>
    <w:p w:rsidR="008A2AB0" w:rsidRPr="003F021C" w:rsidRDefault="008A2AB0" w:rsidP="003F021C">
      <w:pPr>
        <w:spacing w:line="36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F021C"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 на сайті   </w:t>
      </w:r>
      <w:r w:rsidRPr="003F02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phys</w:t>
      </w:r>
      <w:r w:rsidRPr="003F02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3F02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onu</w:t>
      </w:r>
      <w:r w:rsidRPr="003F02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3F02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edu</w:t>
      </w:r>
      <w:r w:rsidRPr="003F02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3F02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r w:rsidRPr="003F02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</w:p>
    <w:p w:rsidR="008A2AB0" w:rsidRPr="003F021C" w:rsidRDefault="008A2AB0" w:rsidP="003F021C">
      <w:pPr>
        <w:spacing w:line="36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F021C">
        <w:rPr>
          <w:rFonts w:ascii="Times New Roman" w:hAnsi="Times New Roman" w:cs="Times New Roman"/>
          <w:sz w:val="28"/>
          <w:szCs w:val="28"/>
          <w:lang w:val="uk-UA"/>
        </w:rPr>
        <w:t xml:space="preserve">Ми на </w:t>
      </w:r>
      <w:r w:rsidRPr="003F021C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3F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2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www.facebook.com/groups/school.phys/</w:t>
      </w:r>
    </w:p>
    <w:p w:rsidR="008A2AB0" w:rsidRPr="003F021C" w:rsidRDefault="008A2AB0" w:rsidP="002804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2AB0" w:rsidRPr="00AF732B" w:rsidRDefault="008A2AB0" w:rsidP="00161BE7">
      <w:pPr>
        <w:shd w:val="clear" w:color="auto" w:fill="FFFFFF"/>
        <w:ind w:right="2" w:firstLine="284"/>
        <w:jc w:val="both"/>
        <w:rPr>
          <w:rFonts w:ascii="Times New Roman" w:hAnsi="Times New Roman" w:cs="Times New Roman"/>
          <w:lang w:val="uk-UA"/>
        </w:rPr>
      </w:pPr>
    </w:p>
    <w:sectPr w:rsidR="008A2AB0" w:rsidRPr="00AF732B" w:rsidSect="00BB69B5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313E"/>
    <w:multiLevelType w:val="multilevel"/>
    <w:tmpl w:val="9C82A5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C0E08F3"/>
    <w:multiLevelType w:val="hybridMultilevel"/>
    <w:tmpl w:val="04462B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5E802367"/>
    <w:multiLevelType w:val="singleLevel"/>
    <w:tmpl w:val="BAE8E210"/>
    <w:lvl w:ilvl="0">
      <w:start w:val="4"/>
      <w:numFmt w:val="decimal"/>
      <w:lvlText w:val="2.%1."/>
      <w:legacy w:legacy="1" w:legacySpace="0" w:legacyIndent="835"/>
      <w:lvlJc w:val="left"/>
      <w:rPr>
        <w:rFonts w:ascii="Courier New" w:hAnsi="Courier New" w:cs="Courier New" w:hint="default"/>
      </w:rPr>
    </w:lvl>
  </w:abstractNum>
  <w:abstractNum w:abstractNumId="3">
    <w:nsid w:val="76270D35"/>
    <w:multiLevelType w:val="hybridMultilevel"/>
    <w:tmpl w:val="AF68DF6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78AE066F"/>
    <w:multiLevelType w:val="singleLevel"/>
    <w:tmpl w:val="1910C0CA"/>
    <w:lvl w:ilvl="0">
      <w:start w:val="1"/>
      <w:numFmt w:val="decimal"/>
      <w:lvlText w:val="2.%1."/>
      <w:legacy w:legacy="1" w:legacySpace="0" w:legacyIndent="842"/>
      <w:lvlJc w:val="left"/>
      <w:rPr>
        <w:rFonts w:ascii="Courier New" w:hAnsi="Courier New" w:cs="Courier New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2.%1."/>
        <w:legacy w:legacy="1" w:legacySpace="0" w:legacyIndent="843"/>
        <w:lvlJc w:val="left"/>
        <w:rPr>
          <w:rFonts w:ascii="Courier New" w:hAnsi="Courier New" w:cs="Courier New" w:hint="default"/>
        </w:rPr>
      </w:lvl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661"/>
    <w:rsid w:val="0002501B"/>
    <w:rsid w:val="000265C4"/>
    <w:rsid w:val="0006771E"/>
    <w:rsid w:val="0007524D"/>
    <w:rsid w:val="000B3305"/>
    <w:rsid w:val="000B4EFC"/>
    <w:rsid w:val="000D5FB7"/>
    <w:rsid w:val="000E626E"/>
    <w:rsid w:val="000F2D09"/>
    <w:rsid w:val="00126CCA"/>
    <w:rsid w:val="00151CEB"/>
    <w:rsid w:val="00156F6E"/>
    <w:rsid w:val="00161BE7"/>
    <w:rsid w:val="001673C2"/>
    <w:rsid w:val="00194B7C"/>
    <w:rsid w:val="001A1B8E"/>
    <w:rsid w:val="001F3315"/>
    <w:rsid w:val="00210110"/>
    <w:rsid w:val="00247CFE"/>
    <w:rsid w:val="00276DF5"/>
    <w:rsid w:val="002804BD"/>
    <w:rsid w:val="002953F7"/>
    <w:rsid w:val="002A06FC"/>
    <w:rsid w:val="002C17CB"/>
    <w:rsid w:val="002C2B69"/>
    <w:rsid w:val="002F0B93"/>
    <w:rsid w:val="002F3747"/>
    <w:rsid w:val="002F54A6"/>
    <w:rsid w:val="00303631"/>
    <w:rsid w:val="00307309"/>
    <w:rsid w:val="00340767"/>
    <w:rsid w:val="003439A7"/>
    <w:rsid w:val="00347994"/>
    <w:rsid w:val="003850FE"/>
    <w:rsid w:val="00392DCD"/>
    <w:rsid w:val="003B6679"/>
    <w:rsid w:val="003C4D44"/>
    <w:rsid w:val="003C60F4"/>
    <w:rsid w:val="003D2FBC"/>
    <w:rsid w:val="003E45AD"/>
    <w:rsid w:val="003F021C"/>
    <w:rsid w:val="003F0F43"/>
    <w:rsid w:val="00431EC4"/>
    <w:rsid w:val="004415F1"/>
    <w:rsid w:val="00442203"/>
    <w:rsid w:val="004436AD"/>
    <w:rsid w:val="00464C91"/>
    <w:rsid w:val="004B6BCC"/>
    <w:rsid w:val="004F6003"/>
    <w:rsid w:val="00501722"/>
    <w:rsid w:val="00525A99"/>
    <w:rsid w:val="00545FD7"/>
    <w:rsid w:val="005B5FE8"/>
    <w:rsid w:val="005E4CE2"/>
    <w:rsid w:val="00613D21"/>
    <w:rsid w:val="006144A0"/>
    <w:rsid w:val="00637A10"/>
    <w:rsid w:val="0067051F"/>
    <w:rsid w:val="006A147A"/>
    <w:rsid w:val="006A6515"/>
    <w:rsid w:val="006A7771"/>
    <w:rsid w:val="006B1867"/>
    <w:rsid w:val="006C3650"/>
    <w:rsid w:val="00720615"/>
    <w:rsid w:val="0073369F"/>
    <w:rsid w:val="007C56BD"/>
    <w:rsid w:val="007C6C51"/>
    <w:rsid w:val="008053D1"/>
    <w:rsid w:val="008325BA"/>
    <w:rsid w:val="00840439"/>
    <w:rsid w:val="00853377"/>
    <w:rsid w:val="008569D4"/>
    <w:rsid w:val="008724D2"/>
    <w:rsid w:val="008A2AB0"/>
    <w:rsid w:val="008D6284"/>
    <w:rsid w:val="00912BE5"/>
    <w:rsid w:val="00923661"/>
    <w:rsid w:val="00945329"/>
    <w:rsid w:val="00967BC8"/>
    <w:rsid w:val="009714A5"/>
    <w:rsid w:val="00974AB5"/>
    <w:rsid w:val="00A34EC7"/>
    <w:rsid w:val="00A65063"/>
    <w:rsid w:val="00A90C09"/>
    <w:rsid w:val="00AA4390"/>
    <w:rsid w:val="00AC4DD7"/>
    <w:rsid w:val="00AC63B3"/>
    <w:rsid w:val="00AC75C0"/>
    <w:rsid w:val="00AF70B5"/>
    <w:rsid w:val="00AF732B"/>
    <w:rsid w:val="00B35ED8"/>
    <w:rsid w:val="00B65E32"/>
    <w:rsid w:val="00B7269A"/>
    <w:rsid w:val="00B861EE"/>
    <w:rsid w:val="00B930D8"/>
    <w:rsid w:val="00BB69B5"/>
    <w:rsid w:val="00BD06B4"/>
    <w:rsid w:val="00BD5824"/>
    <w:rsid w:val="00BF4A76"/>
    <w:rsid w:val="00C06F54"/>
    <w:rsid w:val="00C1072F"/>
    <w:rsid w:val="00C113C6"/>
    <w:rsid w:val="00C365A4"/>
    <w:rsid w:val="00C977CB"/>
    <w:rsid w:val="00CB1E5E"/>
    <w:rsid w:val="00CF0156"/>
    <w:rsid w:val="00D2188F"/>
    <w:rsid w:val="00D275FB"/>
    <w:rsid w:val="00D36E3D"/>
    <w:rsid w:val="00DB5DDC"/>
    <w:rsid w:val="00DC1B92"/>
    <w:rsid w:val="00DD266F"/>
    <w:rsid w:val="00E01F24"/>
    <w:rsid w:val="00E041AF"/>
    <w:rsid w:val="00E04EFB"/>
    <w:rsid w:val="00E37B51"/>
    <w:rsid w:val="00E93BBB"/>
    <w:rsid w:val="00E97402"/>
    <w:rsid w:val="00EA75E2"/>
    <w:rsid w:val="00EC332E"/>
    <w:rsid w:val="00F14063"/>
    <w:rsid w:val="00F2004B"/>
    <w:rsid w:val="00F24123"/>
    <w:rsid w:val="00F32DF0"/>
    <w:rsid w:val="00F33284"/>
    <w:rsid w:val="00F44B05"/>
    <w:rsid w:val="00F53E2C"/>
    <w:rsid w:val="00F62226"/>
    <w:rsid w:val="00F76900"/>
    <w:rsid w:val="00F9362A"/>
    <w:rsid w:val="00FA76BF"/>
    <w:rsid w:val="00FB59B0"/>
    <w:rsid w:val="00FB5F74"/>
    <w:rsid w:val="00FD2F4C"/>
    <w:rsid w:val="00FD6A10"/>
    <w:rsid w:val="00FE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4CE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E4C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7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181</Words>
  <Characters>1038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 User</dc:creator>
  <cp:keywords/>
  <dc:description/>
  <cp:lastModifiedBy>User</cp:lastModifiedBy>
  <cp:revision>3</cp:revision>
  <cp:lastPrinted>2019-10-18T16:50:00Z</cp:lastPrinted>
  <dcterms:created xsi:type="dcterms:W3CDTF">2019-09-16T13:26:00Z</dcterms:created>
  <dcterms:modified xsi:type="dcterms:W3CDTF">2019-10-18T17:43:00Z</dcterms:modified>
</cp:coreProperties>
</file>